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Love Me Just A Little Bit More   Choreo Alten en sopranen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INTRO:</w:t>
      </w: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color w:val="FF0000"/>
          <w:lang w:val="nl-NL"/>
        </w:rPr>
        <w:t>Op de eerste noot van intro starten met rechter been en met kleine stapjes z over mogelijk naar</w:t>
      </w:r>
      <w:r w:rsidRPr="00A57F50">
        <w:rPr>
          <w:lang w:val="nl-NL"/>
        </w:rPr>
        <w:t xml:space="preserve"> </w:t>
      </w:r>
      <w:r w:rsidRPr="002378DC">
        <w:rPr>
          <w:color w:val="FF0000"/>
          <w:lang w:val="nl-NL"/>
        </w:rPr>
        <w:t>voren lopen.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>
        <w:rPr>
          <w:lang w:val="nl-NL"/>
        </w:rPr>
        <w:t>Starten op Give met rechter knie buigen daarna linker knie. Met armen V beweging maken., wijsvingers omhoog. Ellebogen zijn op middel hoogte. Starten naar rechts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i/>
          <w:color w:val="FF0000"/>
          <w:lang w:val="nl-NL"/>
        </w:rPr>
        <w:t>Give me love, don't take it away from me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2378DC">
        <w:rPr>
          <w:i/>
          <w:color w:val="FF0000"/>
        </w:rPr>
        <w:t>'Cause you and I can live in perfect harmony</w:t>
      </w: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Starten op Baby: linker knie buigen, rechter</w:t>
      </w:r>
      <w:r>
        <w:rPr>
          <w:lang w:val="nl-NL"/>
        </w:rPr>
        <w:t xml:space="preserve"> arm strekken</w:t>
      </w:r>
      <w:r w:rsidRPr="00A57F50">
        <w:rPr>
          <w:lang w:val="nl-NL"/>
        </w:rPr>
        <w:t xml:space="preserve"> hand plat naar buiten</w:t>
      </w:r>
      <w:r>
        <w:rPr>
          <w:lang w:val="nl-NL"/>
        </w:rPr>
        <w:t>, beweging naar beneden maken.</w:t>
      </w:r>
      <w:r w:rsidRPr="00A57F50">
        <w:rPr>
          <w:lang w:val="nl-NL"/>
        </w:rPr>
        <w:t xml:space="preserve"> 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lang w:val="nl-NL"/>
        </w:rPr>
      </w:pPr>
      <w:r w:rsidRPr="007B032F">
        <w:rPr>
          <w:i/>
          <w:color w:val="FF0000"/>
          <w:lang w:val="nl-NL"/>
        </w:rPr>
        <w:t>Oh baby, oh baby</w:t>
      </w:r>
      <w:r w:rsidRPr="007B032F">
        <w:rPr>
          <w:i/>
          <w:lang w:val="nl-NL"/>
        </w:rPr>
        <w:t xml:space="preserve">, </w:t>
      </w: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Stil staan en met rechter arm kwart </w:t>
      </w:r>
      <w:r>
        <w:rPr>
          <w:lang w:val="nl-NL"/>
        </w:rPr>
        <w:t>cirkel</w:t>
      </w:r>
      <w:r w:rsidRPr="00A57F50">
        <w:rPr>
          <w:lang w:val="nl-NL"/>
        </w:rPr>
        <w:t xml:space="preserve"> maken van voor naar opzij.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don't take it away from me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</w:rPr>
      </w:pPr>
    </w:p>
    <w:p w:rsidR="00242DF9" w:rsidRPr="007B032F" w:rsidRDefault="00242DF9" w:rsidP="00A57F50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>
        <w:rPr>
          <w:lang w:val="nl-NL"/>
        </w:rPr>
        <w:t xml:space="preserve">Starten op I  met rechter knie buigen daarna linker knie. Met armen V beweging maken., wijsvingers omhoog. </w:t>
      </w:r>
      <w:r w:rsidRPr="007B032F">
        <w:rPr>
          <w:lang w:val="en-GB"/>
        </w:rPr>
        <w:t>Ellebogen zijn op middel hoogte. Starten naar rechts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I am tired of living all by myself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Reach out for love don't leave it laying on the shelf</w:t>
      </w:r>
    </w:p>
    <w:p w:rsidR="00242DF9" w:rsidRPr="00A57F50" w:rsidRDefault="00242DF9" w:rsidP="00A57F50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Starten op Baby: linker knie buigen, rechter</w:t>
      </w:r>
      <w:r>
        <w:rPr>
          <w:lang w:val="nl-NL"/>
        </w:rPr>
        <w:t xml:space="preserve"> arm strekken</w:t>
      </w:r>
      <w:r w:rsidRPr="00A57F50">
        <w:rPr>
          <w:lang w:val="nl-NL"/>
        </w:rPr>
        <w:t xml:space="preserve"> hand plat naar buiten</w:t>
      </w:r>
      <w:r>
        <w:rPr>
          <w:lang w:val="nl-NL"/>
        </w:rPr>
        <w:t>, beweging naar beneden maken.</w:t>
      </w:r>
      <w:r w:rsidRPr="00A57F50">
        <w:rPr>
          <w:lang w:val="nl-NL"/>
        </w:rPr>
        <w:t xml:space="preserve"> 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lang w:val="nl-NL"/>
        </w:rPr>
      </w:pPr>
      <w:r w:rsidRPr="007B032F">
        <w:rPr>
          <w:i/>
          <w:color w:val="FF0000"/>
          <w:lang w:val="nl-NL"/>
        </w:rPr>
        <w:t>Oh baby, oh baby,</w:t>
      </w:r>
      <w:r w:rsidRPr="007B032F">
        <w:rPr>
          <w:i/>
          <w:lang w:val="nl-NL"/>
        </w:rPr>
        <w:t xml:space="preserve"> 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Stil staan en met rechter arm kwart </w:t>
      </w:r>
      <w:r>
        <w:rPr>
          <w:lang w:val="nl-NL"/>
        </w:rPr>
        <w:t>cirkel</w:t>
      </w:r>
      <w:r w:rsidRPr="00A57F50">
        <w:rPr>
          <w:lang w:val="nl-NL"/>
        </w:rPr>
        <w:t xml:space="preserve"> maken van voor naar opzij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don't take it away from me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</w:p>
    <w:p w:rsidR="00242DF9" w:rsidRPr="00A22C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de-DE"/>
        </w:rPr>
      </w:pPr>
      <w:r w:rsidRPr="00A22CDC">
        <w:rPr>
          <w:color w:val="FF0000"/>
          <w:lang w:val="de-DE"/>
        </w:rPr>
        <w:t>Chorus:</w:t>
      </w: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>
        <w:rPr>
          <w:lang w:val="de-DE"/>
        </w:rPr>
        <w:t>Rechter arm met open hand naar voren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  <w:r w:rsidRPr="007B032F">
        <w:rPr>
          <w:i/>
          <w:color w:val="FF0000"/>
          <w:lang w:val="nl-NL"/>
        </w:rPr>
        <w:t>Love me</w:t>
      </w:r>
      <w:r w:rsidRPr="007B032F">
        <w:rPr>
          <w:color w:val="FF0000"/>
          <w:lang w:val="nl-NL"/>
        </w:rPr>
        <w:t xml:space="preserve">, </w:t>
      </w: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Rechter arm naar borst brengen , open hand op hart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i/>
          <w:color w:val="FF0000"/>
          <w:lang w:val="nl-NL"/>
        </w:rPr>
        <w:t>need me</w:t>
      </w:r>
    </w:p>
    <w:p w:rsidR="00242DF9" w:rsidRPr="00A57F50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Rechter arm in 2en laten zakken naar </w:t>
      </w:r>
      <w:r>
        <w:rPr>
          <w:lang w:val="nl-NL"/>
        </w:rPr>
        <w:t>langs het lichaam.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  <w:r w:rsidRPr="007B032F">
        <w:rPr>
          <w:color w:val="FF0000"/>
          <w:lang w:val="nl-NL"/>
        </w:rPr>
        <w:t>O, ho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 xml:space="preserve">Rechter arm maar voren met gebalde vuist </w:t>
      </w:r>
      <w:r>
        <w:rPr>
          <w:lang w:val="nl-NL"/>
        </w:rPr>
        <w:t>en gebogen elleboog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7B032F">
        <w:rPr>
          <w:i/>
          <w:color w:val="FF0000"/>
          <w:lang w:val="nl-NL"/>
        </w:rPr>
        <w:t>Take me</w:t>
      </w:r>
      <w:r w:rsidRPr="007B032F">
        <w:rPr>
          <w:color w:val="FF0000"/>
          <w:lang w:val="nl-NL"/>
        </w:rPr>
        <w:t xml:space="preserve">, 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 xml:space="preserve">Rechter arm naar linker schouder. </w:t>
      </w:r>
      <w:r>
        <w:rPr>
          <w:lang w:val="nl-NL"/>
        </w:rPr>
        <w:t>Met rechterhand zijkant linkerschouder vast houden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i/>
          <w:color w:val="FF0000"/>
          <w:lang w:val="nl-NL"/>
        </w:rPr>
        <w:t>hold me</w:t>
      </w:r>
    </w:p>
    <w:p w:rsidR="00242DF9" w:rsidRPr="00A57F50" w:rsidRDefault="00242DF9" w:rsidP="004E502A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Rechter arm in 2en laten zakken naar </w:t>
      </w:r>
      <w:r>
        <w:rPr>
          <w:lang w:val="nl-NL"/>
        </w:rPr>
        <w:t>langs het lichaam.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>
        <w:rPr>
          <w:i/>
          <w:color w:val="FF0000"/>
          <w:lang w:val="nl-NL"/>
        </w:rPr>
        <w:t>O, Ho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>Met rechterhand roepbeweging naast mond maken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  <w:r w:rsidRPr="004E502A">
        <w:rPr>
          <w:i/>
          <w:color w:val="FF0000"/>
          <w:lang w:val="nl-NL"/>
        </w:rPr>
        <w:t>Call me and I'll be</w:t>
      </w:r>
      <w:r w:rsidRPr="004E502A">
        <w:rPr>
          <w:color w:val="FF0000"/>
          <w:lang w:val="nl-NL"/>
        </w:rPr>
        <w:t xml:space="preserve"> 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>Met rechterarm en hand in vuist 4x klopbeweging maken van lag naar hoog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i/>
          <w:color w:val="FF0000"/>
          <w:lang w:val="nl-NL"/>
        </w:rPr>
        <w:t>knocking on your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>Rechterarm laten zakken met open hand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4E502A">
        <w:rPr>
          <w:i/>
          <w:color w:val="FF0000"/>
          <w:lang w:val="nl-NL"/>
        </w:rPr>
        <w:t>door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4E502A">
        <w:rPr>
          <w:lang w:val="nl-NL"/>
        </w:rPr>
        <w:t>Rechterarm opzij met open hand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So love me just a little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7B032F">
        <w:rPr>
          <w:lang w:val="en-GB"/>
        </w:rPr>
        <w:t>Linkerarm opzij met open hand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4E502A">
        <w:rPr>
          <w:i/>
          <w:color w:val="FF0000"/>
        </w:rPr>
        <w:t>Love me just a little bit</w:t>
      </w:r>
      <w:r w:rsidRPr="004E502A">
        <w:rPr>
          <w:color w:val="FF0000"/>
        </w:rPr>
        <w:t xml:space="preserve"> </w:t>
      </w:r>
    </w:p>
    <w:p w:rsidR="00242DF9" w:rsidRPr="002378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 xml:space="preserve">Met beide armen, open handen, ellebogen op middelhoogte </w:t>
      </w:r>
      <w:r>
        <w:rPr>
          <w:lang w:val="nl-NL"/>
        </w:rPr>
        <w:t>“more”gebaar maken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i/>
          <w:color w:val="FF0000"/>
          <w:lang w:val="nl-NL"/>
        </w:rPr>
        <w:t>more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4E502A">
        <w:rPr>
          <w:lang w:val="nl-NL"/>
        </w:rPr>
        <w:t>Op</w:t>
      </w:r>
      <w:r>
        <w:rPr>
          <w:lang w:val="nl-NL"/>
        </w:rPr>
        <w:t xml:space="preserve"> “</w:t>
      </w:r>
      <w:r w:rsidRPr="004E502A">
        <w:rPr>
          <w:lang w:val="nl-NL"/>
        </w:rPr>
        <w:t xml:space="preserve"> hand</w:t>
      </w:r>
      <w:r>
        <w:rPr>
          <w:lang w:val="nl-NL"/>
        </w:rPr>
        <w:t xml:space="preserve">”starten </w:t>
      </w:r>
      <w:r w:rsidRPr="004E502A">
        <w:rPr>
          <w:lang w:val="nl-NL"/>
        </w:rPr>
        <w:t xml:space="preserve"> stap tik naar rechts, daarna naar links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Take my hand and I will lead the way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To find the road which led us to our dream that day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</w:p>
    <w:p w:rsidR="00242DF9" w:rsidRPr="00A57F50" w:rsidRDefault="00242DF9" w:rsidP="004E502A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Starten op Baby: linker knie buigen, rechter</w:t>
      </w:r>
      <w:r>
        <w:rPr>
          <w:lang w:val="nl-NL"/>
        </w:rPr>
        <w:t xml:space="preserve"> arm strekken</w:t>
      </w:r>
      <w:r w:rsidRPr="00A57F50">
        <w:rPr>
          <w:lang w:val="nl-NL"/>
        </w:rPr>
        <w:t xml:space="preserve"> hand plat naar buiten</w:t>
      </w:r>
      <w:r>
        <w:rPr>
          <w:lang w:val="nl-NL"/>
        </w:rPr>
        <w:t>, beweging naar beneden maken.</w:t>
      </w:r>
      <w:r w:rsidRPr="00A57F50">
        <w:rPr>
          <w:lang w:val="nl-NL"/>
        </w:rPr>
        <w:t xml:space="preserve"> 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7B032F">
        <w:rPr>
          <w:i/>
          <w:color w:val="FF0000"/>
          <w:lang w:val="nl-NL"/>
        </w:rPr>
        <w:t>Oh baby, oh baby</w:t>
      </w:r>
      <w:r w:rsidRPr="007B032F">
        <w:rPr>
          <w:lang w:val="nl-NL"/>
        </w:rPr>
        <w:t>,</w:t>
      </w:r>
    </w:p>
    <w:p w:rsidR="00242DF9" w:rsidRPr="004E502A" w:rsidRDefault="00242DF9" w:rsidP="004E502A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Stil staan en met rechter arm kwart </w:t>
      </w:r>
      <w:r>
        <w:rPr>
          <w:lang w:val="nl-NL"/>
        </w:rPr>
        <w:t>cirkel</w:t>
      </w:r>
      <w:r w:rsidRPr="00A57F50">
        <w:rPr>
          <w:lang w:val="nl-NL"/>
        </w:rPr>
        <w:t xml:space="preserve"> maken van voor naar opzij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4E502A">
        <w:rPr>
          <w:color w:val="FF0000"/>
        </w:rPr>
        <w:t>please let me lead the way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</w:p>
    <w:p w:rsidR="00242DF9" w:rsidRPr="004E502A" w:rsidRDefault="00242DF9" w:rsidP="004E502A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4E502A">
        <w:rPr>
          <w:lang w:val="nl-NL"/>
        </w:rPr>
        <w:t>Op</w:t>
      </w:r>
      <w:r>
        <w:rPr>
          <w:lang w:val="nl-NL"/>
        </w:rPr>
        <w:t xml:space="preserve"> “</w:t>
      </w:r>
      <w:r w:rsidRPr="004E502A">
        <w:rPr>
          <w:lang w:val="nl-NL"/>
        </w:rPr>
        <w:t xml:space="preserve"> </w:t>
      </w:r>
      <w:r>
        <w:rPr>
          <w:lang w:val="nl-NL"/>
        </w:rPr>
        <w:t xml:space="preserve">round”starten </w:t>
      </w:r>
      <w:r w:rsidRPr="004E502A">
        <w:rPr>
          <w:lang w:val="nl-NL"/>
        </w:rPr>
        <w:t xml:space="preserve"> stap tik naar rechts, daarna naar links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Stay around, don't turn your back on me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Before we know it all will be a memory</w:t>
      </w:r>
    </w:p>
    <w:p w:rsidR="00242DF9" w:rsidRPr="00A57F50" w:rsidRDefault="00242DF9" w:rsidP="004E502A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Starten op Baby: linker knie buigen, rechter</w:t>
      </w:r>
      <w:r>
        <w:rPr>
          <w:lang w:val="nl-NL"/>
        </w:rPr>
        <w:t xml:space="preserve"> arm strekken</w:t>
      </w:r>
      <w:r w:rsidRPr="00A57F50">
        <w:rPr>
          <w:lang w:val="nl-NL"/>
        </w:rPr>
        <w:t xml:space="preserve"> hand plat naar buiten</w:t>
      </w:r>
      <w:r>
        <w:rPr>
          <w:lang w:val="nl-NL"/>
        </w:rPr>
        <w:t>, beweging naar beneden maken.</w:t>
      </w:r>
      <w:r w:rsidRPr="00A57F50">
        <w:rPr>
          <w:lang w:val="nl-NL"/>
        </w:rPr>
        <w:t xml:space="preserve"> 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7B032F">
        <w:rPr>
          <w:color w:val="FF0000"/>
          <w:lang w:val="nl-NL"/>
        </w:rPr>
        <w:t>Oh baby, oh baby</w:t>
      </w:r>
      <w:r w:rsidRPr="007B032F">
        <w:rPr>
          <w:lang w:val="nl-NL"/>
        </w:rPr>
        <w:t>,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4E502A">
        <w:rPr>
          <w:lang w:val="nl-NL"/>
        </w:rPr>
        <w:t>Per twee met rug naar elkaar toe draaien</w:t>
      </w:r>
      <w:r>
        <w:rPr>
          <w:lang w:val="nl-NL"/>
        </w:rPr>
        <w:t xml:space="preserve"> daarna stil staan.</w:t>
      </w:r>
    </w:p>
    <w:p w:rsidR="00242DF9" w:rsidRPr="004E502A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4E502A">
        <w:rPr>
          <w:color w:val="FF0000"/>
        </w:rPr>
        <w:t>don't turn your back on me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A22CDC">
        <w:rPr>
          <w:color w:val="FF0000"/>
        </w:rPr>
        <w:t>Chorus</w:t>
      </w:r>
      <w:r>
        <w:rPr>
          <w:color w:val="FF0000"/>
        </w:rPr>
        <w:t>:</w:t>
      </w:r>
    </w:p>
    <w:p w:rsidR="00242DF9" w:rsidRPr="00A57F50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>
        <w:rPr>
          <w:lang w:val="de-DE"/>
        </w:rPr>
        <w:t>Rechter arm met open hand naar voren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  <w:r w:rsidRPr="00A22CDC">
        <w:rPr>
          <w:i/>
          <w:color w:val="FF0000"/>
          <w:lang w:val="nl-NL"/>
        </w:rPr>
        <w:t>Love me</w:t>
      </w:r>
      <w:r w:rsidRPr="00A22CDC">
        <w:rPr>
          <w:color w:val="FF0000"/>
          <w:lang w:val="nl-NL"/>
        </w:rPr>
        <w:t xml:space="preserve">, </w:t>
      </w:r>
    </w:p>
    <w:p w:rsidR="00242DF9" w:rsidRPr="00A57F50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>Rechter arm naar borst brengen , open hand op hart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A22CDC">
        <w:rPr>
          <w:i/>
          <w:color w:val="FF0000"/>
          <w:lang w:val="nl-NL"/>
        </w:rPr>
        <w:t>need me</w:t>
      </w:r>
    </w:p>
    <w:p w:rsidR="00242DF9" w:rsidRPr="00A57F50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Rechter arm in 2en laten zakken naar </w:t>
      </w:r>
      <w:r>
        <w:rPr>
          <w:lang w:val="nl-NL"/>
        </w:rPr>
        <w:t>langs het lichaam.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  <w:r w:rsidRPr="00A22CDC">
        <w:rPr>
          <w:color w:val="FF0000"/>
          <w:lang w:val="nl-NL"/>
        </w:rPr>
        <w:t>O, ho</w:t>
      </w:r>
    </w:p>
    <w:p w:rsidR="00242DF9" w:rsidRPr="002378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 xml:space="preserve">Rechter arm maar voren met gebalde vuist </w:t>
      </w:r>
      <w:r>
        <w:rPr>
          <w:lang w:val="nl-NL"/>
        </w:rPr>
        <w:t>en gebogen elleboog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22CDC">
        <w:rPr>
          <w:i/>
          <w:color w:val="FF0000"/>
          <w:lang w:val="nl-NL"/>
        </w:rPr>
        <w:t>Take me</w:t>
      </w:r>
      <w:r w:rsidRPr="00A22CDC">
        <w:rPr>
          <w:color w:val="FF0000"/>
          <w:lang w:val="nl-NL"/>
        </w:rPr>
        <w:t xml:space="preserve">, </w:t>
      </w:r>
    </w:p>
    <w:p w:rsidR="00242DF9" w:rsidRPr="002378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 xml:space="preserve">Rechter arm naar linker schouder. </w:t>
      </w:r>
      <w:r>
        <w:rPr>
          <w:lang w:val="nl-NL"/>
        </w:rPr>
        <w:t>Met rechterhand zijkant linkerschouder vast houden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A22CDC">
        <w:rPr>
          <w:i/>
          <w:color w:val="FF0000"/>
          <w:lang w:val="nl-NL"/>
        </w:rPr>
        <w:t>hold me</w:t>
      </w:r>
    </w:p>
    <w:p w:rsidR="00242DF9" w:rsidRPr="00A57F50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57F50">
        <w:rPr>
          <w:lang w:val="nl-NL"/>
        </w:rPr>
        <w:t xml:space="preserve">Rechter arm in 2en laten zakken naar </w:t>
      </w:r>
      <w:r>
        <w:rPr>
          <w:lang w:val="nl-NL"/>
        </w:rPr>
        <w:t>langs het lichaam.</w:t>
      </w:r>
    </w:p>
    <w:p w:rsidR="00242DF9" w:rsidRPr="004E502A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>
        <w:rPr>
          <w:i/>
          <w:color w:val="FF0000"/>
          <w:lang w:val="nl-NL"/>
        </w:rPr>
        <w:t>O, Ho</w:t>
      </w:r>
    </w:p>
    <w:p w:rsidR="00242DF9" w:rsidRPr="002378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>Met rechterhand roepbeweging naast mond maken</w:t>
      </w:r>
    </w:p>
    <w:p w:rsidR="00242DF9" w:rsidRPr="004E502A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  <w:r w:rsidRPr="004E502A">
        <w:rPr>
          <w:i/>
          <w:color w:val="FF0000"/>
          <w:lang w:val="nl-NL"/>
        </w:rPr>
        <w:t>Call me and I'll be</w:t>
      </w:r>
      <w:r w:rsidRPr="004E502A">
        <w:rPr>
          <w:color w:val="FF0000"/>
          <w:lang w:val="nl-NL"/>
        </w:rPr>
        <w:t xml:space="preserve"> </w:t>
      </w:r>
    </w:p>
    <w:p w:rsidR="00242DF9" w:rsidRPr="002378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>Met rechterarm en hand in vuist 4x klopbeweging maken van lag naar hoog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A22CDC">
        <w:rPr>
          <w:i/>
          <w:color w:val="FF0000"/>
          <w:lang w:val="nl-NL"/>
        </w:rPr>
        <w:t>knocking on your</w:t>
      </w:r>
    </w:p>
    <w:p w:rsidR="00242DF9" w:rsidRPr="002378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>Rechterarm laten zakken met open hand</w:t>
      </w:r>
    </w:p>
    <w:p w:rsidR="00242DF9" w:rsidRPr="004E502A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4E502A">
        <w:rPr>
          <w:i/>
          <w:color w:val="FF0000"/>
          <w:lang w:val="nl-NL"/>
        </w:rPr>
        <w:t>door</w:t>
      </w:r>
    </w:p>
    <w:p w:rsidR="00242DF9" w:rsidRPr="004E502A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4E502A">
        <w:rPr>
          <w:lang w:val="nl-NL"/>
        </w:rPr>
        <w:t>Rechterarm opzij met open hand</w:t>
      </w:r>
    </w:p>
    <w:p w:rsidR="00242DF9" w:rsidRPr="004E502A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4E502A">
        <w:rPr>
          <w:i/>
          <w:color w:val="FF0000"/>
        </w:rPr>
        <w:t>So love me just a little</w:t>
      </w:r>
    </w:p>
    <w:p w:rsidR="00242DF9" w:rsidRPr="00A22C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A22CDC">
        <w:rPr>
          <w:lang w:val="en-GB"/>
        </w:rPr>
        <w:t>Linkerarm opzij met open hand</w:t>
      </w:r>
    </w:p>
    <w:p w:rsidR="00242DF9" w:rsidRPr="004E502A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4E502A">
        <w:rPr>
          <w:i/>
          <w:color w:val="FF0000"/>
        </w:rPr>
        <w:t>Love me just a little bit</w:t>
      </w:r>
      <w:r w:rsidRPr="004E502A">
        <w:rPr>
          <w:color w:val="FF0000"/>
        </w:rPr>
        <w:t xml:space="preserve"> </w:t>
      </w:r>
    </w:p>
    <w:p w:rsidR="00242DF9" w:rsidRPr="002378DC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2378DC">
        <w:rPr>
          <w:lang w:val="nl-NL"/>
        </w:rPr>
        <w:t xml:space="preserve">Met beide armen, open handen, ellebogen op middelhoogte </w:t>
      </w:r>
      <w:r>
        <w:rPr>
          <w:lang w:val="nl-NL"/>
        </w:rPr>
        <w:t>“more”gebaar maken</w:t>
      </w:r>
    </w:p>
    <w:p w:rsidR="00242DF9" w:rsidRPr="007B032F" w:rsidRDefault="00242DF9" w:rsidP="00A22CDC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i/>
          <w:color w:val="FF0000"/>
          <w:lang w:val="nl-NL"/>
        </w:rPr>
        <w:t>more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nl-NL"/>
        </w:rPr>
      </w:pP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B9294E">
        <w:rPr>
          <w:lang w:val="nl-NL"/>
        </w:rPr>
        <w:t>Op tried stap tik naar voren ( naar publiek toe) daarna naar achteren</w:t>
      </w: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B9294E">
        <w:rPr>
          <w:color w:val="FF0000"/>
        </w:rPr>
        <w:t>I have tried to live without you</w:t>
      </w: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B9294E">
        <w:rPr>
          <w:color w:val="FF0000"/>
        </w:rPr>
        <w:t>I have tried to get away from you</w:t>
      </w: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B9294E">
        <w:rPr>
          <w:color w:val="FF0000"/>
        </w:rPr>
        <w:t>But what could I do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  <w:r w:rsidRPr="00B9294E">
        <w:rPr>
          <w:color w:val="FF0000"/>
        </w:rPr>
        <w:t>It's not easy to</w:t>
      </w: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 w:rsidRPr="00B9294E">
        <w:rPr>
          <w:color w:val="auto"/>
          <w:lang w:val="nl-NL"/>
        </w:rPr>
        <w:t>Stil staan. Bij fighting rechter of linker arm ( de arm dichts bij publiek) buigen en vuist maken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B9294E">
        <w:rPr>
          <w:i/>
          <w:color w:val="FF0000"/>
        </w:rPr>
        <w:t>Keep on fighting like this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en-GB"/>
        </w:rPr>
      </w:pPr>
      <w:r w:rsidRPr="007B032F">
        <w:rPr>
          <w:color w:val="auto"/>
          <w:lang w:val="en-GB"/>
        </w:rPr>
        <w:t>Op You, met rechter of linker arm gestrekt wijzen naar publiek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B9294E">
        <w:rPr>
          <w:i/>
          <w:color w:val="FF0000"/>
        </w:rPr>
        <w:t>It's you that I miss</w:t>
      </w: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 w:rsidRPr="00B9294E">
        <w:rPr>
          <w:color w:val="auto"/>
          <w:lang w:val="nl-NL"/>
        </w:rPr>
        <w:t xml:space="preserve">Op Hooked naar voren draaien, rechter  of linkerarm </w:t>
      </w:r>
      <w:r>
        <w:rPr>
          <w:color w:val="auto"/>
          <w:lang w:val="nl-NL"/>
        </w:rPr>
        <w:t>( ligt eraan met welke zijkant je naar voren gedraaid stond) schuin naar beneden openen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B9294E">
        <w:rPr>
          <w:i/>
          <w:color w:val="FF0000"/>
        </w:rPr>
        <w:t>I'm totally hooked</w:t>
      </w:r>
      <w:r>
        <w:t xml:space="preserve"> 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7B032F">
        <w:rPr>
          <w:lang w:val="en-GB"/>
        </w:rPr>
        <w:t>Op You , andere arm schuin naar beneden openen</w:t>
      </w:r>
    </w:p>
    <w:p w:rsidR="00242DF9" w:rsidRPr="00B9294E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</w:rPr>
      </w:pPr>
      <w:r w:rsidRPr="00B9294E">
        <w:rPr>
          <w:i/>
          <w:color w:val="FF0000"/>
        </w:rPr>
        <w:t>on you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  <w:lang w:val="en-GB"/>
        </w:rPr>
      </w:pPr>
    </w:p>
    <w:p w:rsidR="00242DF9" w:rsidRPr="00A22C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FF0000"/>
        </w:rPr>
      </w:pPr>
    </w:p>
    <w:p w:rsidR="00242DF9" w:rsidRPr="00A22CDC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 w:rsidRPr="00A22CDC">
        <w:rPr>
          <w:lang w:val="nl-NL"/>
        </w:rPr>
        <w:t xml:space="preserve">Rechter </w:t>
      </w:r>
      <w:r>
        <w:rPr>
          <w:lang w:val="nl-NL"/>
        </w:rPr>
        <w:t>arm schuin omlaag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A22CDC">
        <w:rPr>
          <w:i/>
          <w:color w:val="FF0000"/>
          <w:lang w:val="nl-NL"/>
        </w:rPr>
        <w:t>Love me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>
        <w:rPr>
          <w:color w:val="auto"/>
          <w:lang w:val="nl-NL"/>
        </w:rPr>
        <w:t>Linker arm schuin omlaag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F84DAB">
        <w:rPr>
          <w:i/>
          <w:color w:val="FF0000"/>
          <w:lang w:val="nl-NL"/>
        </w:rPr>
        <w:t>Need me</w:t>
      </w:r>
    </w:p>
    <w:p w:rsidR="00242DF9" w:rsidRPr="00F84DAB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>
        <w:rPr>
          <w:color w:val="auto"/>
          <w:lang w:val="nl-NL"/>
        </w:rPr>
        <w:t xml:space="preserve">Schouders tegelijk omhoog 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>
        <w:rPr>
          <w:i/>
          <w:color w:val="FF0000"/>
          <w:lang w:val="nl-NL"/>
        </w:rPr>
        <w:t>O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>
        <w:rPr>
          <w:color w:val="auto"/>
          <w:lang w:val="nl-NL"/>
        </w:rPr>
        <w:t>Schouders tegelijk omlaag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F84DAB">
        <w:rPr>
          <w:i/>
          <w:color w:val="FF0000"/>
          <w:lang w:val="nl-NL"/>
        </w:rPr>
        <w:t>Ho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>
        <w:rPr>
          <w:color w:val="auto"/>
          <w:lang w:val="nl-NL"/>
        </w:rPr>
        <w:t>Linker arm schuin naar rechter borst ( iets er boven) hand plat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7B032F">
        <w:rPr>
          <w:color w:val="FF0000"/>
          <w:lang w:val="nl-NL"/>
        </w:rPr>
        <w:t>T</w:t>
      </w:r>
      <w:r w:rsidRPr="00F84DAB">
        <w:rPr>
          <w:i/>
          <w:color w:val="FF0000"/>
          <w:lang w:val="nl-NL"/>
        </w:rPr>
        <w:t>ake me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>
        <w:rPr>
          <w:color w:val="auto"/>
          <w:lang w:val="nl-NL"/>
        </w:rPr>
        <w:t xml:space="preserve">Rechter arm schuin naar linker borst, hand plat.naar beneden, 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>
        <w:rPr>
          <w:i/>
          <w:color w:val="FF0000"/>
          <w:lang w:val="nl-NL"/>
        </w:rPr>
        <w:t>Hold me.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>
        <w:rPr>
          <w:lang w:val="nl-NL"/>
        </w:rPr>
        <w:t>Herhalen tot eind nummer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  <w:r>
        <w:rPr>
          <w:lang w:val="nl-NL"/>
        </w:rPr>
        <w:t>Rechter arm schuin naar beneden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en-GB"/>
        </w:rPr>
      </w:pPr>
      <w:r w:rsidRPr="00F84DAB">
        <w:rPr>
          <w:i/>
          <w:color w:val="FF0000"/>
          <w:lang w:val="en-GB"/>
        </w:rPr>
        <w:t>Love me just a litte</w:t>
      </w:r>
    </w:p>
    <w:p w:rsidR="00242DF9" w:rsidRPr="007B032F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en-GB"/>
        </w:rPr>
      </w:pPr>
      <w:r w:rsidRPr="007B032F">
        <w:rPr>
          <w:lang w:val="en-GB"/>
        </w:rPr>
        <w:t>Linker arm schuin naar beneden</w:t>
      </w:r>
    </w:p>
    <w:p w:rsidR="00242DF9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en-GB"/>
        </w:rPr>
      </w:pPr>
      <w:r w:rsidRPr="007B032F">
        <w:rPr>
          <w:i/>
          <w:color w:val="FF0000"/>
          <w:lang w:val="en-GB"/>
        </w:rPr>
        <w:t>Love me just a litte</w:t>
      </w:r>
      <w:r>
        <w:rPr>
          <w:i/>
          <w:lang w:val="en-GB"/>
        </w:rPr>
        <w:t xml:space="preserve"> </w:t>
      </w:r>
      <w:r w:rsidRPr="00F84DAB">
        <w:rPr>
          <w:i/>
          <w:color w:val="FF0000"/>
          <w:lang w:val="en-GB"/>
        </w:rPr>
        <w:t xml:space="preserve"> bit </w:t>
      </w:r>
    </w:p>
    <w:p w:rsidR="00242DF9" w:rsidRPr="00F84DAB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val="nl-NL"/>
        </w:rPr>
      </w:pPr>
      <w:r w:rsidRPr="00F84DAB">
        <w:rPr>
          <w:color w:val="auto"/>
          <w:lang w:val="nl-NL"/>
        </w:rPr>
        <w:t>Met beide handen krachtig “more”gebaar maken.</w:t>
      </w:r>
      <w:r>
        <w:rPr>
          <w:color w:val="auto"/>
          <w:lang w:val="nl-NL"/>
        </w:rPr>
        <w:t xml:space="preserve"> ( hoe verder je naar achteren staat  in de opstelling, hoe hoger je armen)</w:t>
      </w:r>
    </w:p>
    <w:p w:rsidR="00242DF9" w:rsidRPr="00F84DAB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  <w:r w:rsidRPr="00F84DAB">
        <w:rPr>
          <w:i/>
          <w:color w:val="FF0000"/>
          <w:lang w:val="nl-NL"/>
        </w:rPr>
        <w:t>MORE</w:t>
      </w:r>
    </w:p>
    <w:p w:rsidR="00242DF9" w:rsidRPr="00F84DAB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color w:val="FF0000"/>
          <w:lang w:val="nl-NL"/>
        </w:rPr>
      </w:pPr>
    </w:p>
    <w:p w:rsidR="00242DF9" w:rsidRPr="00F84DAB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p w:rsidR="00242DF9" w:rsidRPr="00F84DAB" w:rsidRDefault="00242DF9">
      <w:pPr>
        <w:pStyle w:val="Hoof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nl-NL"/>
        </w:rPr>
      </w:pPr>
    </w:p>
    <w:sectPr w:rsidR="00242DF9" w:rsidRPr="00F84DAB" w:rsidSect="0089309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F9" w:rsidRDefault="00242DF9" w:rsidP="0089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42DF9" w:rsidRDefault="00242DF9" w:rsidP="0089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F9" w:rsidRDefault="00242DF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F9" w:rsidRDefault="00242DF9" w:rsidP="0089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42DF9" w:rsidRDefault="00242DF9" w:rsidP="00893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F9" w:rsidRDefault="00242DF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090"/>
    <w:rsid w:val="001C4D6E"/>
    <w:rsid w:val="002378DC"/>
    <w:rsid w:val="00242DF9"/>
    <w:rsid w:val="003848EB"/>
    <w:rsid w:val="004E502A"/>
    <w:rsid w:val="0056492F"/>
    <w:rsid w:val="00716D9D"/>
    <w:rsid w:val="007B032F"/>
    <w:rsid w:val="00816F57"/>
    <w:rsid w:val="00893090"/>
    <w:rsid w:val="00A22CDC"/>
    <w:rsid w:val="00A448B6"/>
    <w:rsid w:val="00A57F50"/>
    <w:rsid w:val="00B9294E"/>
    <w:rsid w:val="00C45AED"/>
    <w:rsid w:val="00E0475E"/>
    <w:rsid w:val="00F84DAB"/>
    <w:rsid w:val="00FD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3090"/>
    <w:rPr>
      <w:rFonts w:cs="Times New Roman"/>
      <w:u w:val="single"/>
    </w:rPr>
  </w:style>
  <w:style w:type="paragraph" w:customStyle="1" w:styleId="Hoofdtekst">
    <w:name w:val="Hoofdtekst"/>
    <w:uiPriority w:val="99"/>
    <w:rsid w:val="008930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705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Me Just A Little Bit More   Choreo Alten en sopranen</dc:title>
  <dc:subject/>
  <dc:creator/>
  <cp:keywords/>
  <dc:description/>
  <cp:lastModifiedBy>Juan</cp:lastModifiedBy>
  <cp:revision>2</cp:revision>
  <cp:lastPrinted>2016-08-19T21:28:00Z</cp:lastPrinted>
  <dcterms:created xsi:type="dcterms:W3CDTF">2019-06-12T12:57:00Z</dcterms:created>
  <dcterms:modified xsi:type="dcterms:W3CDTF">2019-06-12T12:57:00Z</dcterms:modified>
</cp:coreProperties>
</file>